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12" w:rsidRPr="005D0005" w:rsidRDefault="00E42412" w:rsidP="00FD2EC6">
      <w:pPr>
        <w:jc w:val="center"/>
        <w:rPr>
          <w:b/>
          <w:bCs/>
          <w:sz w:val="28"/>
          <w:szCs w:val="28"/>
        </w:rPr>
      </w:pPr>
      <w:r w:rsidRPr="005D0005">
        <w:rPr>
          <w:b/>
          <w:bCs/>
          <w:sz w:val="28"/>
          <w:szCs w:val="28"/>
        </w:rPr>
        <w:t>Ханты-Мансийский автономный округ – Югра</w:t>
      </w:r>
    </w:p>
    <w:p w:rsidR="00E42412" w:rsidRPr="005D0005" w:rsidRDefault="00E42412" w:rsidP="00FD2EC6">
      <w:pPr>
        <w:jc w:val="center"/>
        <w:rPr>
          <w:b/>
          <w:bCs/>
          <w:sz w:val="28"/>
          <w:szCs w:val="28"/>
        </w:rPr>
      </w:pPr>
      <w:r w:rsidRPr="005D0005">
        <w:rPr>
          <w:b/>
          <w:bCs/>
          <w:sz w:val="28"/>
          <w:szCs w:val="28"/>
        </w:rPr>
        <w:t>Ханты-Мансийский район</w:t>
      </w:r>
    </w:p>
    <w:p w:rsidR="00E42412" w:rsidRPr="005D0005" w:rsidRDefault="00E42412" w:rsidP="00FD2EC6">
      <w:pPr>
        <w:jc w:val="center"/>
        <w:rPr>
          <w:bCs/>
          <w:sz w:val="28"/>
          <w:szCs w:val="28"/>
        </w:rPr>
      </w:pPr>
      <w:r w:rsidRPr="005D0005">
        <w:rPr>
          <w:bCs/>
          <w:sz w:val="28"/>
          <w:szCs w:val="28"/>
        </w:rPr>
        <w:t>МУНИЦИПАЛЬНОЕ ОБРАЗОВАНИЕ</w:t>
      </w:r>
    </w:p>
    <w:p w:rsidR="00E42412" w:rsidRPr="005D0005" w:rsidRDefault="00E42412" w:rsidP="00FD2EC6">
      <w:pPr>
        <w:jc w:val="center"/>
        <w:rPr>
          <w:bCs/>
          <w:sz w:val="28"/>
          <w:szCs w:val="28"/>
        </w:rPr>
      </w:pPr>
      <w:r w:rsidRPr="005D0005">
        <w:rPr>
          <w:bCs/>
          <w:sz w:val="28"/>
          <w:szCs w:val="28"/>
        </w:rPr>
        <w:t>СЕ</w:t>
      </w:r>
      <w:r>
        <w:rPr>
          <w:bCs/>
          <w:sz w:val="28"/>
          <w:szCs w:val="28"/>
        </w:rPr>
        <w:t>ЛЬСКОЕ ПОСЕЛЕНИЕ КЕДРОВЫЙ</w:t>
      </w:r>
    </w:p>
    <w:p w:rsidR="00E42412" w:rsidRPr="005D0005" w:rsidRDefault="00E42412" w:rsidP="00FD2EC6">
      <w:pPr>
        <w:jc w:val="center"/>
        <w:rPr>
          <w:bCs/>
          <w:sz w:val="18"/>
          <w:szCs w:val="18"/>
        </w:rPr>
      </w:pPr>
    </w:p>
    <w:p w:rsidR="00E42412" w:rsidRPr="005D0005" w:rsidRDefault="00E42412" w:rsidP="00FD2EC6">
      <w:pPr>
        <w:jc w:val="center"/>
        <w:rPr>
          <w:bCs/>
          <w:sz w:val="28"/>
          <w:szCs w:val="28"/>
        </w:rPr>
      </w:pPr>
      <w:r w:rsidRPr="005D0005">
        <w:rPr>
          <w:bCs/>
          <w:sz w:val="28"/>
          <w:szCs w:val="28"/>
        </w:rPr>
        <w:t xml:space="preserve"> АДМИНИСТРАЦИЯ СЕЛЬСКОГО ПОСЕЛЕНИЯ</w:t>
      </w:r>
    </w:p>
    <w:p w:rsidR="00E42412" w:rsidRDefault="00E42412" w:rsidP="00FD2EC6">
      <w:pPr>
        <w:jc w:val="center"/>
        <w:rPr>
          <w:iCs/>
          <w:sz w:val="28"/>
          <w:szCs w:val="28"/>
        </w:rPr>
      </w:pPr>
    </w:p>
    <w:p w:rsidR="00E42412" w:rsidRPr="005D0005" w:rsidRDefault="00E42412" w:rsidP="00FD2EC6">
      <w:pPr>
        <w:jc w:val="center"/>
        <w:rPr>
          <w:sz w:val="28"/>
          <w:szCs w:val="28"/>
        </w:rPr>
      </w:pPr>
      <w:r w:rsidRPr="005D0005">
        <w:rPr>
          <w:iCs/>
          <w:sz w:val="28"/>
          <w:szCs w:val="28"/>
        </w:rPr>
        <w:t>П О С Т А Н О В Л Е Н И Е</w:t>
      </w:r>
    </w:p>
    <w:p w:rsidR="00E42412" w:rsidRPr="005D0005" w:rsidRDefault="00E42412" w:rsidP="00FD2EC6">
      <w:pPr>
        <w:rPr>
          <w:sz w:val="28"/>
          <w:szCs w:val="28"/>
        </w:rPr>
      </w:pPr>
    </w:p>
    <w:p w:rsidR="00E42412" w:rsidRPr="007D42F8" w:rsidRDefault="00E42412" w:rsidP="00FD2EC6">
      <w:pPr>
        <w:rPr>
          <w:sz w:val="28"/>
          <w:szCs w:val="28"/>
        </w:rPr>
      </w:pPr>
      <w:r>
        <w:rPr>
          <w:sz w:val="28"/>
          <w:szCs w:val="28"/>
        </w:rPr>
        <w:t>от 00.00.2019</w:t>
      </w:r>
      <w:r w:rsidRPr="007D42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7D42F8">
        <w:rPr>
          <w:sz w:val="28"/>
          <w:szCs w:val="28"/>
        </w:rPr>
        <w:t>№</w:t>
      </w:r>
      <w:r>
        <w:rPr>
          <w:sz w:val="28"/>
          <w:szCs w:val="28"/>
        </w:rPr>
        <w:t xml:space="preserve"> ПРОЕКТ</w:t>
      </w:r>
      <w:r w:rsidRPr="007D42F8">
        <w:rPr>
          <w:sz w:val="28"/>
          <w:szCs w:val="28"/>
        </w:rPr>
        <w:t xml:space="preserve"> </w:t>
      </w:r>
    </w:p>
    <w:p w:rsidR="00E42412" w:rsidRDefault="00E42412" w:rsidP="00FD2EC6">
      <w:pPr>
        <w:rPr>
          <w:bCs/>
          <w:sz w:val="28"/>
          <w:szCs w:val="28"/>
        </w:rPr>
      </w:pPr>
      <w:r w:rsidRPr="007D42F8">
        <w:rPr>
          <w:bCs/>
          <w:sz w:val="28"/>
          <w:szCs w:val="28"/>
        </w:rPr>
        <w:t xml:space="preserve">п. </w:t>
      </w:r>
      <w:r>
        <w:rPr>
          <w:bCs/>
          <w:sz w:val="28"/>
          <w:szCs w:val="28"/>
        </w:rPr>
        <w:t>Кедровый</w:t>
      </w:r>
    </w:p>
    <w:p w:rsidR="00E42412" w:rsidRPr="007D42F8" w:rsidRDefault="00E42412" w:rsidP="00FD2EC6">
      <w:pPr>
        <w:rPr>
          <w:bCs/>
          <w:sz w:val="28"/>
          <w:szCs w:val="28"/>
        </w:rPr>
      </w:pPr>
    </w:p>
    <w:p w:rsidR="00E42412" w:rsidRDefault="00E42412" w:rsidP="00C31B5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14E7">
        <w:rPr>
          <w:sz w:val="28"/>
          <w:szCs w:val="28"/>
        </w:rPr>
        <w:t xml:space="preserve">Об утверждении </w:t>
      </w:r>
      <w:r w:rsidRPr="00A814E7">
        <w:rPr>
          <w:bCs/>
          <w:sz w:val="28"/>
          <w:szCs w:val="28"/>
        </w:rPr>
        <w:t xml:space="preserve">Порядка оформления </w:t>
      </w:r>
      <w:r w:rsidRPr="00A814E7">
        <w:rPr>
          <w:sz w:val="28"/>
          <w:szCs w:val="28"/>
        </w:rPr>
        <w:t>плановых</w:t>
      </w:r>
    </w:p>
    <w:p w:rsidR="00E42412" w:rsidRPr="00A814E7" w:rsidRDefault="00E42412" w:rsidP="00C31B5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14E7">
        <w:rPr>
          <w:sz w:val="28"/>
          <w:szCs w:val="28"/>
        </w:rPr>
        <w:t xml:space="preserve">(рейдовых) заданий </w:t>
      </w:r>
      <w:r w:rsidRPr="00A814E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814E7">
        <w:rPr>
          <w:bCs/>
          <w:sz w:val="28"/>
          <w:szCs w:val="28"/>
        </w:rPr>
        <w:t xml:space="preserve">их содержании и Порядка </w:t>
      </w:r>
    </w:p>
    <w:p w:rsidR="00E42412" w:rsidRPr="00A814E7" w:rsidRDefault="00E42412" w:rsidP="00C31B59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A814E7">
        <w:rPr>
          <w:bCs/>
          <w:sz w:val="28"/>
          <w:szCs w:val="28"/>
        </w:rPr>
        <w:t>оформления результатов плановых (рейдовых) осмотров</w:t>
      </w:r>
    </w:p>
    <w:p w:rsidR="00E42412" w:rsidRPr="00F157C6" w:rsidRDefault="00E42412" w:rsidP="00C31B59">
      <w:pPr>
        <w:spacing w:line="276" w:lineRule="auto"/>
        <w:ind w:firstLine="709"/>
        <w:rPr>
          <w:sz w:val="28"/>
          <w:szCs w:val="28"/>
        </w:rPr>
      </w:pPr>
    </w:p>
    <w:p w:rsidR="00E42412" w:rsidRDefault="00E42412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157C6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F157C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157C6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</w:t>
      </w:r>
      <w:r>
        <w:rPr>
          <w:sz w:val="28"/>
          <w:szCs w:val="28"/>
        </w:rPr>
        <w:t>ципального контроля»</w:t>
      </w:r>
      <w:r w:rsidRPr="001629A8">
        <w:rPr>
          <w:sz w:val="28"/>
          <w:szCs w:val="28"/>
        </w:rPr>
        <w:t>:</w:t>
      </w:r>
    </w:p>
    <w:p w:rsidR="00E42412" w:rsidRPr="00F157C6" w:rsidRDefault="00E42412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42412" w:rsidRPr="00C31B59" w:rsidRDefault="00E42412" w:rsidP="00C31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31B59">
        <w:rPr>
          <w:sz w:val="28"/>
          <w:szCs w:val="28"/>
        </w:rPr>
        <w:t>Утвердить:</w:t>
      </w:r>
    </w:p>
    <w:p w:rsidR="00E42412" w:rsidRPr="00C31B59" w:rsidRDefault="00E42412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7" w:history="1">
        <w:r w:rsidRPr="00C31B59">
          <w:rPr>
            <w:sz w:val="28"/>
            <w:szCs w:val="28"/>
          </w:rPr>
          <w:t>Порядок</w:t>
        </w:r>
      </w:hyperlink>
      <w:r w:rsidRPr="00C31B59">
        <w:rPr>
          <w:sz w:val="28"/>
          <w:szCs w:val="28"/>
        </w:rPr>
        <w:t xml:space="preserve"> оформления плановых (рейдовых) заданий и их содержание согласно приложению 1.</w:t>
      </w:r>
    </w:p>
    <w:p w:rsidR="00E42412" w:rsidRPr="00F157C6" w:rsidRDefault="00E42412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8" w:history="1">
        <w:r w:rsidRPr="00F157C6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r w:rsidRPr="00F157C6">
        <w:rPr>
          <w:bCs/>
          <w:sz w:val="28"/>
          <w:szCs w:val="28"/>
        </w:rPr>
        <w:t>оформления результатов плановых (рейдовых) осмотров</w:t>
      </w:r>
      <w:r>
        <w:rPr>
          <w:bCs/>
          <w:sz w:val="28"/>
          <w:szCs w:val="28"/>
        </w:rPr>
        <w:t xml:space="preserve"> </w:t>
      </w:r>
      <w:r w:rsidRPr="00C31B59">
        <w:rPr>
          <w:sz w:val="28"/>
          <w:szCs w:val="28"/>
        </w:rPr>
        <w:t xml:space="preserve">согласно приложению </w:t>
      </w:r>
      <w:r w:rsidRPr="00F157C6">
        <w:rPr>
          <w:sz w:val="28"/>
          <w:szCs w:val="28"/>
        </w:rPr>
        <w:t>2.</w:t>
      </w:r>
    </w:p>
    <w:p w:rsidR="00E42412" w:rsidRPr="00C31B59" w:rsidRDefault="00E42412" w:rsidP="00C31B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1B5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42412" w:rsidRPr="00C31B59" w:rsidRDefault="00E42412" w:rsidP="00C31B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B59">
        <w:rPr>
          <w:sz w:val="28"/>
          <w:szCs w:val="28"/>
        </w:rPr>
        <w:t>. Контроль за выполнением постановления оставляю за собой.</w:t>
      </w:r>
    </w:p>
    <w:p w:rsidR="00E42412" w:rsidRPr="00C31B59" w:rsidRDefault="00E42412" w:rsidP="00C31B59">
      <w:pPr>
        <w:pStyle w:val="NormalWeb"/>
        <w:spacing w:line="276" w:lineRule="auto"/>
        <w:ind w:firstLine="709"/>
        <w:rPr>
          <w:sz w:val="28"/>
          <w:szCs w:val="28"/>
        </w:rPr>
      </w:pPr>
    </w:p>
    <w:p w:rsidR="00E42412" w:rsidRDefault="00E42412" w:rsidP="00FD2EC6">
      <w:pPr>
        <w:pStyle w:val="NoSpacing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31B59">
        <w:rPr>
          <w:rFonts w:ascii="Times New Roman" w:hAnsi="Times New Roman"/>
          <w:sz w:val="28"/>
          <w:szCs w:val="28"/>
        </w:rPr>
        <w:t xml:space="preserve">Глава </w:t>
      </w:r>
    </w:p>
    <w:p w:rsidR="00E42412" w:rsidRPr="00C31B59" w:rsidRDefault="00E42412" w:rsidP="00FD2EC6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C31B5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      </w:t>
      </w:r>
      <w:r w:rsidRPr="00C31B5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И.Г. Воронов</w:t>
      </w:r>
    </w:p>
    <w:p w:rsidR="00E42412" w:rsidRDefault="00E42412" w:rsidP="00C31B59">
      <w:pPr>
        <w:pStyle w:val="ConsPlusTitle"/>
        <w:spacing w:line="276" w:lineRule="auto"/>
        <w:ind w:firstLine="5812"/>
        <w:jc w:val="both"/>
        <w:rPr>
          <w:b w:val="0"/>
          <w:sz w:val="28"/>
          <w:szCs w:val="28"/>
        </w:rPr>
      </w:pPr>
    </w:p>
    <w:p w:rsidR="00E42412" w:rsidRPr="00F157C6" w:rsidRDefault="00E42412" w:rsidP="00F157C6">
      <w:pPr>
        <w:rPr>
          <w:b/>
          <w:sz w:val="28"/>
          <w:szCs w:val="28"/>
        </w:rPr>
      </w:pPr>
    </w:p>
    <w:p w:rsidR="00E42412" w:rsidRDefault="00E42412" w:rsidP="00F157C6">
      <w:pPr>
        <w:rPr>
          <w:sz w:val="28"/>
          <w:szCs w:val="28"/>
        </w:rPr>
      </w:pPr>
    </w:p>
    <w:p w:rsidR="00E42412" w:rsidRDefault="00E42412" w:rsidP="00F157C6">
      <w:pPr>
        <w:rPr>
          <w:sz w:val="28"/>
          <w:szCs w:val="28"/>
        </w:rPr>
      </w:pPr>
    </w:p>
    <w:p w:rsidR="00E42412" w:rsidRDefault="00E42412" w:rsidP="00F157C6">
      <w:pPr>
        <w:rPr>
          <w:sz w:val="28"/>
          <w:szCs w:val="28"/>
        </w:rPr>
      </w:pPr>
    </w:p>
    <w:p w:rsidR="00E42412" w:rsidRDefault="00E42412" w:rsidP="00F157C6">
      <w:pPr>
        <w:rPr>
          <w:sz w:val="28"/>
          <w:szCs w:val="28"/>
        </w:rPr>
      </w:pPr>
    </w:p>
    <w:p w:rsidR="00E42412" w:rsidRPr="00F157C6" w:rsidRDefault="00E42412" w:rsidP="00F157C6">
      <w:pPr>
        <w:rPr>
          <w:sz w:val="28"/>
          <w:szCs w:val="28"/>
        </w:rPr>
      </w:pPr>
    </w:p>
    <w:p w:rsidR="00E42412" w:rsidRDefault="00E42412" w:rsidP="00F157C6">
      <w:pPr>
        <w:rPr>
          <w:sz w:val="28"/>
          <w:szCs w:val="28"/>
        </w:rPr>
      </w:pPr>
    </w:p>
    <w:p w:rsidR="00E42412" w:rsidRDefault="00E42412" w:rsidP="00F157C6">
      <w:pPr>
        <w:rPr>
          <w:sz w:val="28"/>
          <w:szCs w:val="28"/>
        </w:rPr>
      </w:pPr>
    </w:p>
    <w:p w:rsidR="00E42412" w:rsidRPr="00F157C6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ab/>
      </w:r>
      <w:r w:rsidRPr="00F157C6">
        <w:rPr>
          <w:sz w:val="28"/>
          <w:szCs w:val="28"/>
        </w:rPr>
        <w:tab/>
      </w:r>
      <w:r w:rsidRPr="00F157C6">
        <w:rPr>
          <w:sz w:val="28"/>
          <w:szCs w:val="28"/>
        </w:rPr>
        <w:tab/>
        <w:t>Приложение 1</w:t>
      </w:r>
    </w:p>
    <w:p w:rsidR="00E42412" w:rsidRPr="00F157C6" w:rsidRDefault="00E42412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E42412" w:rsidRPr="00F157C6" w:rsidRDefault="00E42412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Кедровый</w:t>
      </w:r>
    </w:p>
    <w:p w:rsidR="00E42412" w:rsidRPr="00F157C6" w:rsidRDefault="00E42412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00.00.2019 № ПРОЕКТ</w:t>
      </w:r>
    </w:p>
    <w:p w:rsidR="00E42412" w:rsidRDefault="00E42412" w:rsidP="00F157C6">
      <w:pPr>
        <w:tabs>
          <w:tab w:val="left" w:pos="3544"/>
          <w:tab w:val="left" w:pos="3686"/>
        </w:tabs>
        <w:jc w:val="center"/>
      </w:pPr>
    </w:p>
    <w:p w:rsidR="00E42412" w:rsidRPr="00F157C6" w:rsidRDefault="00E42412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hyperlink r:id="rId9" w:history="1">
        <w:r w:rsidRPr="00F157C6">
          <w:rPr>
            <w:b/>
            <w:sz w:val="28"/>
            <w:szCs w:val="28"/>
          </w:rPr>
          <w:t>Порядок</w:t>
        </w:r>
      </w:hyperlink>
    </w:p>
    <w:p w:rsidR="00E42412" w:rsidRPr="00F157C6" w:rsidRDefault="00E42412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r w:rsidRPr="00F157C6">
        <w:rPr>
          <w:b/>
          <w:sz w:val="28"/>
          <w:szCs w:val="28"/>
        </w:rPr>
        <w:t>оформления плановых (рейдовых) заданий и их содержание</w:t>
      </w:r>
    </w:p>
    <w:p w:rsidR="00E42412" w:rsidRPr="00F157C6" w:rsidRDefault="00E42412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42412" w:rsidRPr="00F928B9" w:rsidRDefault="00E42412" w:rsidP="00F928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28B9">
        <w:rPr>
          <w:sz w:val="28"/>
          <w:szCs w:val="28"/>
        </w:rPr>
        <w:t xml:space="preserve">2. Настоящий Порядок устанавливает </w:t>
      </w:r>
      <w:r w:rsidRPr="00F928B9">
        <w:rPr>
          <w:color w:val="000000"/>
          <w:sz w:val="28"/>
          <w:szCs w:val="28"/>
        </w:rPr>
        <w:t xml:space="preserve">процедуру оформления плановых (рейдовых) заданий на проведение плановых (рейдовых) осмотров, обследований земельных участков, содержание указанных плановых (рейдовых) заданий и процедуру оформления результатов плановых (рейдовых) осмотров, обследований земельных участков, расположенных в границах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Кедровый</w:t>
      </w:r>
      <w:r w:rsidRPr="00F928B9">
        <w:rPr>
          <w:color w:val="000000"/>
          <w:sz w:val="28"/>
          <w:szCs w:val="28"/>
        </w:rPr>
        <w:t>.</w:t>
      </w:r>
    </w:p>
    <w:p w:rsidR="00E42412" w:rsidRDefault="00E42412" w:rsidP="00F928B9">
      <w:pPr>
        <w:spacing w:line="330" w:lineRule="atLeast"/>
        <w:ind w:firstLine="567"/>
        <w:jc w:val="both"/>
        <w:rPr>
          <w:color w:val="000000"/>
          <w:sz w:val="28"/>
          <w:szCs w:val="28"/>
        </w:rPr>
      </w:pPr>
      <w:r w:rsidRPr="00F928B9">
        <w:rPr>
          <w:sz w:val="28"/>
          <w:szCs w:val="28"/>
        </w:rPr>
        <w:t xml:space="preserve">3. </w:t>
      </w:r>
      <w:r w:rsidRPr="00F928B9">
        <w:rPr>
          <w:color w:val="000000"/>
          <w:sz w:val="28"/>
          <w:szCs w:val="28"/>
        </w:rPr>
        <w:t xml:space="preserve">Плановые (рейдовые) </w:t>
      </w:r>
      <w:r>
        <w:rPr>
          <w:color w:val="000000"/>
          <w:sz w:val="28"/>
          <w:szCs w:val="28"/>
        </w:rPr>
        <w:t xml:space="preserve">осмотры, обследования земельных </w:t>
      </w:r>
      <w:r w:rsidRPr="00F928B9">
        <w:rPr>
          <w:color w:val="000000"/>
          <w:sz w:val="28"/>
          <w:szCs w:val="28"/>
        </w:rPr>
        <w:t>участков</w:t>
      </w:r>
      <w:r>
        <w:rPr>
          <w:color w:val="000000"/>
          <w:sz w:val="28"/>
          <w:szCs w:val="28"/>
        </w:rPr>
        <w:t>,</w:t>
      </w:r>
      <w:r w:rsidRPr="00F928B9">
        <w:rPr>
          <w:color w:val="000000"/>
          <w:sz w:val="28"/>
          <w:szCs w:val="28"/>
        </w:rPr>
        <w:t xml:space="preserve"> используемых юридическими лицами и индивидуальными предпринимателями проводятся в целях повышения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Федерации, Ханты-Мансийского автономного округа - Югры.</w:t>
      </w:r>
    </w:p>
    <w:p w:rsidR="00E42412" w:rsidRPr="00F928B9" w:rsidRDefault="00E42412" w:rsidP="00F928B9">
      <w:pPr>
        <w:spacing w:line="330" w:lineRule="atLeast"/>
        <w:ind w:firstLine="567"/>
        <w:jc w:val="both"/>
        <w:rPr>
          <w:sz w:val="28"/>
          <w:szCs w:val="28"/>
        </w:rPr>
      </w:pPr>
      <w:r w:rsidRPr="00F928B9">
        <w:rPr>
          <w:color w:val="000000"/>
          <w:sz w:val="28"/>
          <w:szCs w:val="28"/>
        </w:rPr>
        <w:t xml:space="preserve">Плановые (рейдовые) осмотры, обследования земельных участков в границах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Кедровый</w:t>
      </w:r>
      <w:r w:rsidRPr="00F928B9">
        <w:rPr>
          <w:color w:val="000000"/>
          <w:sz w:val="28"/>
          <w:szCs w:val="28"/>
        </w:rPr>
        <w:t xml:space="preserve"> проводятся в отношении территорий и объектов, предусмотренных Федеральным законом </w:t>
      </w:r>
      <w:r>
        <w:rPr>
          <w:color w:val="000000"/>
          <w:sz w:val="28"/>
          <w:szCs w:val="28"/>
        </w:rPr>
        <w:t>№</w:t>
      </w:r>
      <w:r w:rsidRPr="00F928B9">
        <w:rPr>
          <w:color w:val="000000"/>
          <w:sz w:val="28"/>
          <w:szCs w:val="28"/>
        </w:rPr>
        <w:t xml:space="preserve"> 294-ФЗ, с учетом полномочий органа муниципального земельного контроля - администрации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Кедровый</w:t>
      </w:r>
      <w:r w:rsidRPr="00F928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4. Плановые (рейдовые) осмотры проводятся уполномоченными должностными ли</w:t>
      </w:r>
      <w:r>
        <w:rPr>
          <w:sz w:val="28"/>
          <w:szCs w:val="28"/>
        </w:rPr>
        <w:t xml:space="preserve">цами администрации </w:t>
      </w:r>
      <w:r w:rsidRPr="00F157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Кедровый</w:t>
      </w:r>
      <w:r w:rsidRPr="00F157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2412" w:rsidRDefault="00E42412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5. Плановые (рейдовые) задания утверждаются р</w:t>
      </w:r>
      <w:r>
        <w:rPr>
          <w:sz w:val="28"/>
          <w:szCs w:val="28"/>
        </w:rPr>
        <w:t xml:space="preserve">аспоряжением администрации </w:t>
      </w:r>
      <w:r w:rsidRPr="00F157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Кедровый</w:t>
      </w:r>
      <w:r>
        <w:rPr>
          <w:sz w:val="28"/>
          <w:szCs w:val="28"/>
        </w:rPr>
        <w:t xml:space="preserve"> (Приложение № 1 к </w:t>
      </w:r>
      <w:r w:rsidRPr="00653BC6">
        <w:rPr>
          <w:color w:val="000000"/>
          <w:sz w:val="28"/>
          <w:szCs w:val="28"/>
        </w:rPr>
        <w:t>Порядку</w:t>
      </w:r>
      <w:r>
        <w:rPr>
          <w:sz w:val="28"/>
          <w:szCs w:val="28"/>
        </w:rPr>
        <w:t>)</w:t>
      </w:r>
      <w:r w:rsidRPr="00F157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6. В плановом (рейдовом) задании содержатся: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правовые основания проведения плановых (рейдовых) осмотров, в том числе подлежащие проверке обязательные требования;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цели, задачи и предмет плановых (рейдовых) осмотров и срок их проведения;</w:t>
      </w:r>
      <w:r>
        <w:rPr>
          <w:sz w:val="28"/>
          <w:szCs w:val="28"/>
        </w:rPr>
        <w:t xml:space="preserve"> 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плановых (рейдовых) осмотров, а также привлекаемых к проведению проверки экспертов, представителей экспертных организаций, иных государственных органов;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даты начала и окончания проведения плановых (рейдовых) осмотров.</w:t>
      </w:r>
    </w:p>
    <w:p w:rsidR="00E42412" w:rsidRDefault="00E42412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E42412" w:rsidRDefault="00E42412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E42412" w:rsidRPr="00F157C6" w:rsidRDefault="00E42412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Приложение 2</w:t>
      </w:r>
    </w:p>
    <w:p w:rsidR="00E42412" w:rsidRPr="00F157C6" w:rsidRDefault="00E42412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E42412" w:rsidRPr="00F157C6" w:rsidRDefault="00E42412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Кедровый</w:t>
      </w:r>
    </w:p>
    <w:p w:rsidR="00E42412" w:rsidRPr="00F157C6" w:rsidRDefault="00E42412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00.00.2019 № ПРОЕКТ</w:t>
      </w:r>
    </w:p>
    <w:p w:rsidR="00E42412" w:rsidRPr="00F157C6" w:rsidRDefault="00E42412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hyperlink r:id="rId10" w:history="1">
        <w:r w:rsidRPr="00F157C6">
          <w:rPr>
            <w:b/>
            <w:sz w:val="28"/>
            <w:szCs w:val="28"/>
          </w:rPr>
          <w:t>Порядок</w:t>
        </w:r>
      </w:hyperlink>
    </w:p>
    <w:p w:rsidR="00E42412" w:rsidRPr="00F157C6" w:rsidRDefault="00E42412" w:rsidP="00F157C6">
      <w:pPr>
        <w:tabs>
          <w:tab w:val="left" w:pos="3544"/>
          <w:tab w:val="left" w:pos="3686"/>
        </w:tabs>
        <w:ind w:left="360"/>
        <w:jc w:val="center"/>
        <w:rPr>
          <w:b/>
          <w:bCs/>
          <w:sz w:val="28"/>
          <w:szCs w:val="28"/>
        </w:rPr>
      </w:pPr>
      <w:r w:rsidRPr="00F157C6">
        <w:rPr>
          <w:b/>
          <w:bCs/>
          <w:sz w:val="28"/>
          <w:szCs w:val="28"/>
        </w:rPr>
        <w:t>оформления результатов плановых (рейдовых) осмотров</w:t>
      </w:r>
    </w:p>
    <w:p w:rsidR="00E42412" w:rsidRPr="00F157C6" w:rsidRDefault="00E42412" w:rsidP="00F157C6">
      <w:pPr>
        <w:tabs>
          <w:tab w:val="left" w:pos="3544"/>
          <w:tab w:val="left" w:pos="3686"/>
        </w:tabs>
        <w:ind w:left="360"/>
        <w:jc w:val="center"/>
        <w:rPr>
          <w:b/>
          <w:bCs/>
          <w:sz w:val="28"/>
          <w:szCs w:val="28"/>
        </w:rPr>
      </w:pP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1. По результатам плановых (рейдовых) осмотров должностными ли</w:t>
      </w:r>
      <w:r>
        <w:rPr>
          <w:bCs/>
          <w:sz w:val="28"/>
          <w:szCs w:val="28"/>
        </w:rPr>
        <w:t xml:space="preserve">цами администрации </w:t>
      </w:r>
      <w:r w:rsidRPr="00F157C6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Кедровый</w:t>
      </w:r>
      <w:r w:rsidRPr="00F157C6">
        <w:rPr>
          <w:bCs/>
          <w:sz w:val="28"/>
          <w:szCs w:val="28"/>
        </w:rPr>
        <w:t xml:space="preserve">, проводящими осмотр, составляется </w:t>
      </w:r>
      <w:hyperlink r:id="rId11" w:history="1">
        <w:r w:rsidRPr="00F157C6">
          <w:rPr>
            <w:bCs/>
            <w:sz w:val="28"/>
            <w:szCs w:val="28"/>
          </w:rPr>
          <w:t>Акт</w:t>
        </w:r>
      </w:hyperlink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2 к </w:t>
      </w:r>
      <w:r w:rsidRPr="00653BC6">
        <w:rPr>
          <w:color w:val="000000"/>
          <w:sz w:val="28"/>
          <w:szCs w:val="28"/>
        </w:rPr>
        <w:t>Порядку</w:t>
      </w:r>
      <w:r>
        <w:rPr>
          <w:sz w:val="28"/>
          <w:szCs w:val="28"/>
        </w:rPr>
        <w:t>)</w:t>
      </w:r>
      <w:r w:rsidRPr="00F157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2. Акт оформляется непосредственно после завершения планового (рейдового) осмотра. Один экземпляр Акта вручается руководителю, иному должностному лицу или уполномоченному представителю Объекта контроля под расписку, второй экземпляр хранит</w:t>
      </w:r>
      <w:r>
        <w:rPr>
          <w:bCs/>
          <w:sz w:val="28"/>
          <w:szCs w:val="28"/>
        </w:rPr>
        <w:t xml:space="preserve">ся в администрации </w:t>
      </w:r>
      <w:r w:rsidRPr="00F157C6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Кедровый</w:t>
      </w:r>
      <w:r w:rsidRPr="00F157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3. В Акте указывается: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дата, время и место составления Акта;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</w:t>
      </w:r>
      <w:r w:rsidRPr="00F157C6">
        <w:rPr>
          <w:sz w:val="28"/>
          <w:szCs w:val="28"/>
        </w:rPr>
        <w:t xml:space="preserve"> наименование органа муниципального контроля</w:t>
      </w:r>
      <w:r w:rsidRPr="00F157C6">
        <w:rPr>
          <w:bCs/>
          <w:sz w:val="28"/>
          <w:szCs w:val="28"/>
        </w:rPr>
        <w:t>;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наименование (фамилия, имя, отчество (последнее при наличии)) Объекта контроля;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 и место проведения проверки;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сведения о результатах проверки, в том числе о выявленных нарушениях обязательных требований;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подписи должностного лица или должностных лиц, проводивших проверку, и Объекта контроля.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4. 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контролю, и вручается Объекту контроля, иному должностному лицу или уполномоченному представителю Объекта контроля под р</w:t>
      </w:r>
      <w:r>
        <w:rPr>
          <w:bCs/>
          <w:sz w:val="28"/>
          <w:szCs w:val="28"/>
        </w:rPr>
        <w:t>а</w:t>
      </w:r>
      <w:r w:rsidRPr="00F157C6">
        <w:rPr>
          <w:bCs/>
          <w:sz w:val="28"/>
          <w:szCs w:val="28"/>
        </w:rPr>
        <w:t xml:space="preserve">списку либо направляется заказным почтовым отправлением с уведомлением о вручении, которое приобщается к экземпляру Акта, хранящемуся в </w:t>
      </w:r>
      <w:r>
        <w:rPr>
          <w:bCs/>
          <w:sz w:val="28"/>
          <w:szCs w:val="28"/>
        </w:rPr>
        <w:t xml:space="preserve">деле администрации </w:t>
      </w:r>
      <w:r w:rsidRPr="00F157C6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Кедровый</w:t>
      </w:r>
      <w:r w:rsidRPr="00F157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</w:t>
      </w:r>
    </w:p>
    <w:p w:rsidR="00E42412" w:rsidRPr="00F157C6" w:rsidRDefault="00E42412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bCs/>
          <w:sz w:val="28"/>
          <w:szCs w:val="28"/>
        </w:rPr>
        <w:t xml:space="preserve">5. </w:t>
      </w:r>
      <w:r w:rsidRPr="00F157C6">
        <w:rPr>
          <w:sz w:val="28"/>
          <w:szCs w:val="28"/>
        </w:rPr>
        <w:t>В случае выявления при проведении плановых (рейдовых) осмотров нарушений обязательных требований должностные лица администрац</w:t>
      </w:r>
      <w:r>
        <w:rPr>
          <w:sz w:val="28"/>
          <w:szCs w:val="28"/>
        </w:rPr>
        <w:t xml:space="preserve">ии </w:t>
      </w:r>
      <w:r w:rsidRPr="00F157C6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Кедровый</w:t>
      </w:r>
      <w:r>
        <w:rPr>
          <w:sz w:val="28"/>
          <w:szCs w:val="28"/>
        </w:rPr>
        <w:t xml:space="preserve"> </w:t>
      </w:r>
      <w:r w:rsidRPr="00F157C6">
        <w:rPr>
          <w:sz w:val="28"/>
          <w:szCs w:val="28"/>
        </w:rPr>
        <w:t>принимают в пределах своей компетенции меры по пресечению таких нарушений, а также доводят, в форме служебной записки,</w:t>
      </w:r>
      <w:r>
        <w:rPr>
          <w:sz w:val="28"/>
          <w:szCs w:val="28"/>
        </w:rPr>
        <w:t xml:space="preserve"> до сведения главы </w:t>
      </w:r>
      <w:r w:rsidRPr="00F157C6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Кедровый</w:t>
      </w:r>
      <w:r>
        <w:rPr>
          <w:sz w:val="28"/>
          <w:szCs w:val="28"/>
        </w:rPr>
        <w:t xml:space="preserve"> </w:t>
      </w:r>
      <w:r w:rsidRPr="00F157C6">
        <w:rPr>
          <w:sz w:val="28"/>
          <w:szCs w:val="28"/>
        </w:rPr>
        <w:t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sz w:val="28"/>
          <w:szCs w:val="28"/>
        </w:rPr>
        <w:t xml:space="preserve"> </w:t>
      </w:r>
    </w:p>
    <w:p w:rsidR="00E42412" w:rsidRPr="00F157C6" w:rsidRDefault="00E42412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E42412" w:rsidRPr="00F157C6" w:rsidRDefault="00E42412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94938">
        <w:rPr>
          <w:rFonts w:ascii="Arial" w:hAnsi="Arial" w:cs="Arial"/>
          <w:color w:val="000000"/>
        </w:rPr>
        <w:br/>
      </w: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</w:t>
      </w:r>
      <w:r w:rsidRPr="00653BC6">
        <w:rPr>
          <w:color w:val="000000"/>
          <w:sz w:val="28"/>
          <w:szCs w:val="28"/>
        </w:rPr>
        <w:t xml:space="preserve"> 1</w:t>
      </w:r>
      <w:r w:rsidRPr="00653BC6">
        <w:rPr>
          <w:color w:val="000000"/>
          <w:sz w:val="28"/>
          <w:szCs w:val="28"/>
        </w:rPr>
        <w:br/>
        <w:t>к Порядку оформления и</w:t>
      </w:r>
      <w:r w:rsidRPr="00653BC6">
        <w:rPr>
          <w:color w:val="000000"/>
          <w:sz w:val="28"/>
          <w:szCs w:val="28"/>
        </w:rPr>
        <w:br/>
        <w:t>содержания заданий на проведение</w:t>
      </w:r>
      <w:r w:rsidRPr="00653BC6">
        <w:rPr>
          <w:color w:val="000000"/>
          <w:sz w:val="28"/>
          <w:szCs w:val="28"/>
        </w:rPr>
        <w:br/>
        <w:t>плановых (рейдовых) осмотров</w:t>
      </w: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Pr="00653BC6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 (оформляется на бланке органа муниципального контроля)</w:t>
      </w:r>
    </w:p>
    <w:p w:rsidR="00E42412" w:rsidRDefault="00E42412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E42412" w:rsidRDefault="00E42412" w:rsidP="00AF0933">
      <w:pPr>
        <w:spacing w:line="330" w:lineRule="atLeast"/>
        <w:rPr>
          <w:b/>
          <w:bCs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"____" __________201___ г. 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653BC6">
        <w:rPr>
          <w:color w:val="000000"/>
          <w:sz w:val="28"/>
          <w:szCs w:val="28"/>
        </w:rPr>
        <w:t>N _________</w:t>
      </w:r>
      <w:r w:rsidRPr="00653BC6">
        <w:rPr>
          <w:color w:val="000000"/>
          <w:sz w:val="28"/>
          <w:szCs w:val="28"/>
        </w:rPr>
        <w:br/>
      </w:r>
      <w:bookmarkStart w:id="0" w:name="P0042"/>
      <w:bookmarkEnd w:id="0"/>
    </w:p>
    <w:p w:rsidR="00E42412" w:rsidRDefault="00E42412" w:rsidP="00AF0933">
      <w:pPr>
        <w:spacing w:line="330" w:lineRule="atLeast"/>
        <w:jc w:val="center"/>
        <w:rPr>
          <w:b/>
          <w:bCs/>
          <w:sz w:val="28"/>
          <w:szCs w:val="28"/>
        </w:rPr>
      </w:pPr>
      <w:r w:rsidRPr="00653BC6">
        <w:rPr>
          <w:b/>
          <w:bCs/>
          <w:sz w:val="28"/>
          <w:szCs w:val="28"/>
        </w:rPr>
        <w:t>ПЛАНОВОЕ (РЕЙДОВОЕ) ЗАДАНИЕ</w:t>
      </w:r>
    </w:p>
    <w:p w:rsidR="00E42412" w:rsidRDefault="00E42412" w:rsidP="00AF0933">
      <w:pPr>
        <w:spacing w:line="330" w:lineRule="atLeast"/>
        <w:jc w:val="center"/>
        <w:rPr>
          <w:b/>
          <w:bCs/>
          <w:sz w:val="28"/>
          <w:szCs w:val="28"/>
        </w:rPr>
      </w:pPr>
      <w:r w:rsidRPr="00653BC6">
        <w:rPr>
          <w:b/>
          <w:bCs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E42412" w:rsidRDefault="00E42412" w:rsidP="00AF0933">
      <w:pPr>
        <w:spacing w:line="330" w:lineRule="atLeast"/>
        <w:rPr>
          <w:b/>
          <w:bCs/>
          <w:sz w:val="28"/>
          <w:szCs w:val="28"/>
        </w:rPr>
      </w:pPr>
    </w:p>
    <w:p w:rsidR="00E42412" w:rsidRDefault="00E42412" w:rsidP="00AF0933">
      <w:pPr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Основание проведения планового (рейдового) осмотра, обследования земельного участка:</w:t>
      </w:r>
      <w:r w:rsidRPr="00653B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</w:t>
      </w:r>
    </w:p>
    <w:p w:rsidR="00E42412" w:rsidRDefault="00E42412" w:rsidP="00AF093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653BC6">
        <w:rPr>
          <w:color w:val="000000"/>
          <w:sz w:val="20"/>
          <w:szCs w:val="20"/>
        </w:rPr>
        <w:t xml:space="preserve">(наименование и реквизиты плана работы уполномоченного органа, либо основания письменного поручения главы </w:t>
      </w:r>
      <w:r>
        <w:rPr>
          <w:color w:val="000000"/>
          <w:sz w:val="20"/>
          <w:szCs w:val="20"/>
        </w:rPr>
        <w:t>сельского поселения Кедровый</w:t>
      </w:r>
      <w:r w:rsidRPr="00653BC6">
        <w:rPr>
          <w:color w:val="000000"/>
          <w:sz w:val="20"/>
          <w:szCs w:val="20"/>
        </w:rPr>
        <w:t>)</w:t>
      </w:r>
    </w:p>
    <w:p w:rsidR="00E42412" w:rsidRDefault="00E42412" w:rsidP="00AF0933">
      <w:pPr>
        <w:spacing w:line="330" w:lineRule="atLeast"/>
        <w:rPr>
          <w:color w:val="000000"/>
          <w:sz w:val="28"/>
          <w:szCs w:val="28"/>
        </w:rPr>
      </w:pPr>
    </w:p>
    <w:p w:rsidR="00E42412" w:rsidRDefault="00E42412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Объект, в отношении которого проводится плановый (рейдовый) осмотр, обследование:</w:t>
      </w:r>
      <w:r>
        <w:rPr>
          <w:color w:val="000000"/>
          <w:sz w:val="28"/>
          <w:szCs w:val="28"/>
        </w:rPr>
        <w:t xml:space="preserve"> </w:t>
      </w:r>
    </w:p>
    <w:p w:rsidR="00E42412" w:rsidRDefault="00E42412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42412" w:rsidRDefault="00E42412" w:rsidP="00AF0933">
      <w:pPr>
        <w:spacing w:line="330" w:lineRule="atLeast"/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(вид и наименование объекта с указанием его местоположения)</w:t>
      </w:r>
    </w:p>
    <w:p w:rsidR="00E42412" w:rsidRDefault="00E42412" w:rsidP="00AF0933">
      <w:pPr>
        <w:spacing w:line="330" w:lineRule="atLeast"/>
        <w:rPr>
          <w:color w:val="000000"/>
          <w:sz w:val="20"/>
          <w:szCs w:val="20"/>
        </w:rPr>
      </w:pPr>
    </w:p>
    <w:p w:rsidR="00E42412" w:rsidRDefault="00E42412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Фамилия, имя, отчество (последнее - при наличии) и должности ли уполномоченных на проведение планового (рейдового) осмотра обследования земельного участка</w:t>
      </w:r>
    </w:p>
    <w:p w:rsidR="00E42412" w:rsidRDefault="00E42412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42412" w:rsidRDefault="00E42412" w:rsidP="00AF0933">
      <w:pPr>
        <w:spacing w:line="330" w:lineRule="atLeast"/>
        <w:rPr>
          <w:color w:val="000000"/>
          <w:sz w:val="28"/>
          <w:szCs w:val="28"/>
        </w:rPr>
      </w:pPr>
    </w:p>
    <w:p w:rsidR="00E42412" w:rsidRDefault="00E42412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Фамилии, 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</w:t>
      </w:r>
      <w:r>
        <w:rPr>
          <w:color w:val="000000"/>
          <w:sz w:val="28"/>
          <w:szCs w:val="28"/>
        </w:rPr>
        <w:t>:</w:t>
      </w:r>
    </w:p>
    <w:p w:rsidR="00E42412" w:rsidRDefault="00E42412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42412" w:rsidRDefault="00E42412" w:rsidP="00AF0933">
      <w:pPr>
        <w:spacing w:line="330" w:lineRule="atLeast"/>
        <w:rPr>
          <w:color w:val="000000"/>
          <w:sz w:val="28"/>
          <w:szCs w:val="28"/>
        </w:rPr>
      </w:pPr>
    </w:p>
    <w:p w:rsidR="00E42412" w:rsidRDefault="00E42412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Цель планового (рейдового) осмотра, обследования земельного участка:</w:t>
      </w:r>
    </w:p>
    <w:p w:rsidR="00E42412" w:rsidRDefault="00E42412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E42412" w:rsidRDefault="00E42412" w:rsidP="00AF0933">
      <w:pPr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(проведение мероприятий по предупреждению, выявлению и пресечению нарушений, установленных законодательством Российской Федерации, законодательством Ханты-Мансийского автономного округа - Югры)</w:t>
      </w:r>
      <w:r>
        <w:rPr>
          <w:color w:val="000000"/>
          <w:sz w:val="20"/>
          <w:szCs w:val="20"/>
        </w:rPr>
        <w:t xml:space="preserve"> </w:t>
      </w:r>
    </w:p>
    <w:p w:rsidR="00E42412" w:rsidRDefault="00E42412" w:rsidP="00AF0933">
      <w:pPr>
        <w:keepNext/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Задачи планового (рейдового) осмотра, обследования земельного участка:</w:t>
      </w:r>
    </w:p>
    <w:p w:rsidR="00E42412" w:rsidRDefault="00E42412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42412" w:rsidRPr="00653BC6" w:rsidRDefault="00E42412" w:rsidP="00AF0933">
      <w:pPr>
        <w:keepNext/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(указывается проведение мероприятий за соблюдением отдельных требований законодательства Российской Федерации, законодательства Ханты-Мансийского автономного округа - Югры в рамках основания проведения планового (рейдового) осмотра, обследования)</w:t>
      </w:r>
    </w:p>
    <w:p w:rsidR="00E42412" w:rsidRDefault="00E42412" w:rsidP="00653BC6">
      <w:pPr>
        <w:keepNext/>
        <w:spacing w:line="330" w:lineRule="atLeast"/>
        <w:rPr>
          <w:color w:val="000000"/>
          <w:sz w:val="28"/>
          <w:szCs w:val="28"/>
        </w:rPr>
      </w:pPr>
    </w:p>
    <w:p w:rsidR="00E42412" w:rsidRDefault="00E42412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Сроки проведения планового (рейдового) осмотра, обследования земельного участка</w:t>
      </w:r>
      <w:r>
        <w:rPr>
          <w:color w:val="000000"/>
          <w:sz w:val="28"/>
          <w:szCs w:val="28"/>
        </w:rPr>
        <w:t>:</w:t>
      </w:r>
      <w:r w:rsidRPr="00653B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42412" w:rsidRDefault="00E42412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</w:p>
    <w:p w:rsidR="00E42412" w:rsidRPr="00AF0933" w:rsidRDefault="00E42412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Дата и время начала проведения планового (рейдового) осмотра, обследования земельного участка: "_____" __________ 20__ г., ____ часов ____ минут.</w:t>
      </w:r>
    </w:p>
    <w:p w:rsidR="00E42412" w:rsidRDefault="00E42412" w:rsidP="00AF0933">
      <w:pPr>
        <w:keepNext/>
        <w:spacing w:line="330" w:lineRule="atLeast"/>
        <w:jc w:val="both"/>
        <w:rPr>
          <w:color w:val="000000"/>
          <w:sz w:val="28"/>
          <w:szCs w:val="28"/>
        </w:rPr>
      </w:pPr>
    </w:p>
    <w:p w:rsidR="00E42412" w:rsidRPr="00653BC6" w:rsidRDefault="00E42412" w:rsidP="00AF0933">
      <w:pPr>
        <w:keepNext/>
        <w:spacing w:line="330" w:lineRule="atLeast"/>
        <w:jc w:val="both"/>
        <w:rPr>
          <w:b/>
          <w:bCs/>
          <w:sz w:val="20"/>
          <w:szCs w:val="20"/>
        </w:rPr>
      </w:pPr>
      <w:r w:rsidRPr="00653BC6">
        <w:rPr>
          <w:color w:val="000000"/>
          <w:sz w:val="28"/>
          <w:szCs w:val="28"/>
        </w:rPr>
        <w:t>Дата и время окончания проведения планового (рейдового) осмотра, обследования земельного участка: "_____" __________ 20__ г., ____ часов ____ минут.</w:t>
      </w:r>
    </w:p>
    <w:p w:rsidR="00E42412" w:rsidRDefault="00E42412" w:rsidP="00AF0933">
      <w:pPr>
        <w:spacing w:line="330" w:lineRule="atLeast"/>
        <w:jc w:val="both"/>
        <w:rPr>
          <w:color w:val="000000"/>
          <w:sz w:val="28"/>
          <w:szCs w:val="28"/>
        </w:rPr>
      </w:pPr>
    </w:p>
    <w:p w:rsidR="00E42412" w:rsidRDefault="00E42412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Перечень мероприятий, проводимых в ходе планового (рейдового) осмотра, обследования</w:t>
      </w:r>
      <w:r>
        <w:rPr>
          <w:color w:val="000000"/>
          <w:sz w:val="28"/>
          <w:szCs w:val="28"/>
        </w:rPr>
        <w:t>:</w:t>
      </w:r>
    </w:p>
    <w:p w:rsidR="00E42412" w:rsidRDefault="00E42412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42412" w:rsidRDefault="00E42412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42412" w:rsidRPr="00653BC6" w:rsidRDefault="00E42412" w:rsidP="00653BC6">
      <w:pPr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(указываются необходимые мероприятия: проведение визуального осмотра;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отбор проб;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применение фото (видео) фиксации;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иные мероприятия, проводимые должностными лицами уполномоченными на осуществления проведения планового (рейдового) осмотра, обследования земельного участка)</w:t>
      </w:r>
    </w:p>
    <w:p w:rsidR="00E42412" w:rsidRPr="00653BC6" w:rsidRDefault="00E42412" w:rsidP="00653BC6">
      <w:pPr>
        <w:spacing w:line="330" w:lineRule="atLeast"/>
        <w:rPr>
          <w:color w:val="000000"/>
          <w:sz w:val="28"/>
          <w:szCs w:val="28"/>
        </w:rPr>
      </w:pPr>
    </w:p>
    <w:p w:rsidR="00E42412" w:rsidRPr="00653BC6" w:rsidRDefault="00E42412" w:rsidP="00F928B9">
      <w:pPr>
        <w:rPr>
          <w:vanish/>
          <w:sz w:val="28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0"/>
        <w:gridCol w:w="368"/>
        <w:gridCol w:w="2328"/>
        <w:gridCol w:w="450"/>
        <w:gridCol w:w="3028"/>
      </w:tblGrid>
      <w:tr w:rsidR="00E42412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___________________</w:t>
            </w:r>
          </w:p>
        </w:tc>
      </w:tr>
      <w:tr w:rsidR="00E42412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653BC6">
              <w:rPr>
                <w:color w:val="000000"/>
                <w:sz w:val="20"/>
                <w:szCs w:val="20"/>
              </w:rPr>
              <w:br/>
              <w:t> должностного лица, выдавшего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65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65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E42412" w:rsidRDefault="00E42412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E42412" w:rsidRPr="00653BC6" w:rsidRDefault="00E42412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_______ 20__ г. для выполнения получено.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0"/>
        <w:gridCol w:w="368"/>
        <w:gridCol w:w="2250"/>
        <w:gridCol w:w="450"/>
        <w:gridCol w:w="3000"/>
      </w:tblGrid>
      <w:tr w:rsidR="00E42412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__________________</w:t>
            </w:r>
          </w:p>
        </w:tc>
      </w:tr>
      <w:tr w:rsidR="00E42412" w:rsidRPr="00AF0933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получившего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E42412" w:rsidRDefault="00E42412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E42412" w:rsidRPr="00653BC6" w:rsidRDefault="00E42412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после его выполнения _______ 20__ г. сдано.</w:t>
      </w:r>
      <w:r w:rsidRPr="00653BC6">
        <w:rPr>
          <w:color w:val="000000"/>
          <w:sz w:val="28"/>
          <w:szCs w:val="28"/>
        </w:rPr>
        <w:br/>
      </w:r>
    </w:p>
    <w:p w:rsidR="00E42412" w:rsidRDefault="00E42412" w:rsidP="00AF0933">
      <w:pPr>
        <w:spacing w:line="330" w:lineRule="atLeast"/>
        <w:ind w:firstLine="480"/>
        <w:jc w:val="both"/>
        <w:rPr>
          <w:color w:val="000000"/>
          <w:sz w:val="28"/>
          <w:szCs w:val="28"/>
        </w:rPr>
      </w:pPr>
    </w:p>
    <w:p w:rsidR="00E42412" w:rsidRPr="00653BC6" w:rsidRDefault="00E42412" w:rsidP="00AF0933">
      <w:pPr>
        <w:spacing w:line="330" w:lineRule="atLeast"/>
        <w:ind w:firstLine="480"/>
        <w:jc w:val="both"/>
        <w:rPr>
          <w:color w:val="000000"/>
          <w:sz w:val="28"/>
          <w:szCs w:val="28"/>
        </w:rPr>
      </w:pPr>
      <w:r w:rsidRPr="001F321E">
        <w:rPr>
          <w:sz w:val="28"/>
          <w:szCs w:val="28"/>
        </w:rPr>
        <w:t>Акт планового (рейдового) осмотра, обследования земельного участка приложен.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0"/>
        <w:gridCol w:w="368"/>
        <w:gridCol w:w="2328"/>
        <w:gridCol w:w="450"/>
        <w:gridCol w:w="3028"/>
      </w:tblGrid>
      <w:tr w:rsidR="00E42412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2412" w:rsidRPr="00AF0933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сдавшего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E42412" w:rsidRDefault="00E42412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E42412" w:rsidRPr="00653BC6" w:rsidRDefault="00E42412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после его выполнения _______ 20__ г. принято.</w:t>
      </w:r>
      <w:r w:rsidRPr="00653BC6">
        <w:rPr>
          <w:color w:val="000000"/>
          <w:sz w:val="28"/>
          <w:szCs w:val="28"/>
        </w:rPr>
        <w:br/>
      </w:r>
    </w:p>
    <w:p w:rsidR="00E42412" w:rsidRDefault="00E42412" w:rsidP="00AF0933">
      <w:pPr>
        <w:spacing w:line="330" w:lineRule="atLeast"/>
        <w:jc w:val="both"/>
        <w:rPr>
          <w:color w:val="551A8B"/>
          <w:sz w:val="28"/>
          <w:szCs w:val="28"/>
        </w:rPr>
      </w:pPr>
      <w:r w:rsidRPr="00653BC6">
        <w:rPr>
          <w:color w:val="000000"/>
          <w:sz w:val="28"/>
          <w:szCs w:val="28"/>
        </w:rPr>
        <w:t>Акт планового (рейдового) осмотра, обследования земельного участка от "_____" _______________ 20</w:t>
      </w:r>
      <w:r w:rsidRPr="001F321E">
        <w:rPr>
          <w:sz w:val="28"/>
          <w:szCs w:val="28"/>
        </w:rPr>
        <w:t>____ приложен.</w:t>
      </w:r>
    </w:p>
    <w:p w:rsidR="00E42412" w:rsidRPr="00653BC6" w:rsidRDefault="00E42412" w:rsidP="00AF0933">
      <w:pPr>
        <w:spacing w:line="33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66"/>
        <w:gridCol w:w="368"/>
        <w:gridCol w:w="2468"/>
        <w:gridCol w:w="436"/>
        <w:gridCol w:w="2981"/>
      </w:tblGrid>
      <w:tr w:rsidR="00E42412" w:rsidRPr="00653BC6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2412" w:rsidRPr="00AF0933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принявшего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AF0933" w:rsidRDefault="00E42412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bookmarkStart w:id="1" w:name="P0054"/>
      <w:bookmarkEnd w:id="1"/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E42412" w:rsidRDefault="00E42412" w:rsidP="00FD2EC6">
      <w:pPr>
        <w:spacing w:before="24" w:after="24" w:line="330" w:lineRule="atLeast"/>
        <w:rPr>
          <w:color w:val="000000"/>
          <w:sz w:val="28"/>
          <w:szCs w:val="28"/>
        </w:rPr>
      </w:pPr>
    </w:p>
    <w:p w:rsidR="00E42412" w:rsidRPr="00CB0CAE" w:rsidRDefault="00E42412" w:rsidP="00CB0CAE">
      <w:pPr>
        <w:tabs>
          <w:tab w:val="left" w:pos="3544"/>
          <w:tab w:val="left" w:pos="3686"/>
        </w:tabs>
        <w:jc w:val="right"/>
        <w:rPr>
          <w:bCs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</w:t>
      </w:r>
      <w:r w:rsidRPr="00653BC6">
        <w:rPr>
          <w:color w:val="000000"/>
          <w:sz w:val="28"/>
          <w:szCs w:val="28"/>
        </w:rPr>
        <w:t xml:space="preserve"> 2</w:t>
      </w:r>
      <w:r w:rsidRPr="00653BC6">
        <w:rPr>
          <w:color w:val="000000"/>
          <w:sz w:val="28"/>
          <w:szCs w:val="28"/>
        </w:rPr>
        <w:br/>
        <w:t xml:space="preserve">к Порядку </w:t>
      </w:r>
      <w:r w:rsidRPr="00CB0CAE">
        <w:rPr>
          <w:bCs/>
          <w:sz w:val="28"/>
          <w:szCs w:val="28"/>
        </w:rPr>
        <w:t xml:space="preserve">оформления результатов </w:t>
      </w:r>
    </w:p>
    <w:p w:rsidR="00E42412" w:rsidRPr="00CB0CAE" w:rsidRDefault="00E42412" w:rsidP="00CB0CAE">
      <w:pPr>
        <w:tabs>
          <w:tab w:val="left" w:pos="3544"/>
          <w:tab w:val="left" w:pos="3686"/>
        </w:tabs>
        <w:jc w:val="right"/>
        <w:rPr>
          <w:bCs/>
          <w:sz w:val="28"/>
          <w:szCs w:val="28"/>
        </w:rPr>
      </w:pPr>
      <w:r w:rsidRPr="00CB0CAE">
        <w:rPr>
          <w:bCs/>
          <w:sz w:val="28"/>
          <w:szCs w:val="28"/>
        </w:rPr>
        <w:t>плановых (рейдовых) осмотров</w:t>
      </w:r>
    </w:p>
    <w:p w:rsidR="00E42412" w:rsidRPr="00653BC6" w:rsidRDefault="00E42412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br/>
        <w:t>(оформляется на бланке органа муниципального контроля)</w:t>
      </w:r>
    </w:p>
    <w:p w:rsidR="00E42412" w:rsidRDefault="00E42412" w:rsidP="00AF0933">
      <w:pPr>
        <w:keepNext/>
        <w:jc w:val="center"/>
        <w:rPr>
          <w:b/>
          <w:bCs/>
          <w:sz w:val="28"/>
          <w:szCs w:val="28"/>
        </w:rPr>
      </w:pPr>
      <w:r w:rsidRPr="00653BC6">
        <w:rPr>
          <w:b/>
          <w:bCs/>
          <w:color w:val="2B4279"/>
          <w:sz w:val="28"/>
          <w:szCs w:val="28"/>
        </w:rPr>
        <w:br/>
      </w:r>
      <w:r w:rsidRPr="00653BC6">
        <w:rPr>
          <w:b/>
          <w:bCs/>
          <w:color w:val="2B4279"/>
          <w:sz w:val="28"/>
          <w:szCs w:val="28"/>
        </w:rPr>
        <w:br/>
      </w:r>
      <w:r w:rsidRPr="00AF0933">
        <w:rPr>
          <w:b/>
          <w:bCs/>
          <w:sz w:val="28"/>
          <w:szCs w:val="28"/>
        </w:rPr>
        <w:t xml:space="preserve">АКТ </w:t>
      </w:r>
    </w:p>
    <w:p w:rsidR="00E42412" w:rsidRPr="00AF0933" w:rsidRDefault="00E42412" w:rsidP="00AF0933">
      <w:pPr>
        <w:keepNext/>
        <w:jc w:val="center"/>
        <w:rPr>
          <w:b/>
          <w:bCs/>
          <w:sz w:val="28"/>
          <w:szCs w:val="28"/>
        </w:rPr>
      </w:pPr>
      <w:r w:rsidRPr="00AF0933">
        <w:rPr>
          <w:b/>
          <w:bCs/>
          <w:sz w:val="28"/>
          <w:szCs w:val="28"/>
        </w:rPr>
        <w:t>планового (рейдового) осмотра, обследования земельного участка</w:t>
      </w:r>
    </w:p>
    <w:p w:rsidR="00E42412" w:rsidRPr="00653BC6" w:rsidRDefault="00E42412" w:rsidP="00F928B9">
      <w:pPr>
        <w:spacing w:before="24" w:after="24" w:line="330" w:lineRule="atLeast"/>
        <w:rPr>
          <w:color w:val="000000"/>
          <w:sz w:val="28"/>
          <w:szCs w:val="28"/>
        </w:rPr>
      </w:pPr>
    </w:p>
    <w:p w:rsidR="00E42412" w:rsidRPr="00653BC6" w:rsidRDefault="00E42412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"____"_______________20 __ г. </w:t>
      </w:r>
      <w:r>
        <w:rPr>
          <w:color w:val="000000"/>
          <w:sz w:val="28"/>
          <w:szCs w:val="28"/>
        </w:rPr>
        <w:t xml:space="preserve">                                              </w:t>
      </w:r>
      <w:r w:rsidRPr="00653BC6">
        <w:rPr>
          <w:color w:val="000000"/>
          <w:sz w:val="28"/>
          <w:szCs w:val="28"/>
        </w:rPr>
        <w:t>_______________</w:t>
      </w:r>
      <w:r w:rsidRPr="00653BC6">
        <w:rPr>
          <w:color w:val="000000"/>
          <w:sz w:val="28"/>
          <w:szCs w:val="28"/>
        </w:rPr>
        <w:br/>
      </w:r>
      <w:r w:rsidRPr="00AF0933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 xml:space="preserve">          </w:t>
      </w:r>
      <w:r w:rsidRPr="00AF0933">
        <w:rPr>
          <w:color w:val="000000"/>
          <w:sz w:val="20"/>
          <w:szCs w:val="20"/>
        </w:rPr>
        <w:t xml:space="preserve">   (дата составления)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</w:t>
      </w:r>
      <w:r w:rsidRPr="00AF0933">
        <w:rPr>
          <w:color w:val="000000"/>
          <w:sz w:val="20"/>
          <w:szCs w:val="20"/>
        </w:rPr>
        <w:t xml:space="preserve">  (место составления)</w:t>
      </w:r>
      <w:r w:rsidRPr="00AF0933">
        <w:rPr>
          <w:color w:val="000000"/>
          <w:sz w:val="20"/>
          <w:szCs w:val="20"/>
        </w:rPr>
        <w:br/>
      </w:r>
    </w:p>
    <w:p w:rsidR="00E42412" w:rsidRPr="00653BC6" w:rsidRDefault="00E42412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Плановый (рейдовый) осмотр, обследование:</w:t>
      </w:r>
      <w:r w:rsidRPr="00653BC6">
        <w:rPr>
          <w:color w:val="000000"/>
          <w:sz w:val="28"/>
          <w:szCs w:val="28"/>
        </w:rPr>
        <w:br/>
      </w:r>
    </w:p>
    <w:p w:rsidR="00E42412" w:rsidRPr="00653BC6" w:rsidRDefault="00E42412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начат "____" __________ 20__ г. в "__" ч. "__" мин.</w:t>
      </w:r>
      <w:r w:rsidRPr="00653BC6">
        <w:rPr>
          <w:color w:val="000000"/>
          <w:sz w:val="28"/>
          <w:szCs w:val="28"/>
        </w:rPr>
        <w:br/>
      </w:r>
    </w:p>
    <w:p w:rsidR="00E42412" w:rsidRPr="00653BC6" w:rsidRDefault="00E42412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завершены "____" ______________ 20__ г. в "__" ч. "__" мин.</w:t>
      </w:r>
      <w:r w:rsidRPr="00653BC6">
        <w:rPr>
          <w:color w:val="000000"/>
          <w:sz w:val="28"/>
          <w:szCs w:val="28"/>
        </w:rPr>
        <w:br/>
      </w:r>
    </w:p>
    <w:p w:rsidR="00E42412" w:rsidRDefault="00E42412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Адрес места проведения планового (рейдового) осмотра, обследования земельного участка_________________________________________________</w:t>
      </w:r>
    </w:p>
    <w:p w:rsidR="00E42412" w:rsidRPr="00653BC6" w:rsidRDefault="00E42412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br/>
      </w:r>
    </w:p>
    <w:p w:rsidR="00E42412" w:rsidRDefault="00E42412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Дата и номер планового (рейдового) осмотра, обследования земельного участка ___________________________________________________________</w:t>
      </w:r>
    </w:p>
    <w:p w:rsidR="00E42412" w:rsidRPr="00653BC6" w:rsidRDefault="00E42412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br/>
      </w:r>
    </w:p>
    <w:p w:rsidR="00E42412" w:rsidRDefault="00E42412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Основание проведения планового (рейдового) осмотра, обследования земельного участка__________________________________________________</w:t>
      </w:r>
    </w:p>
    <w:p w:rsidR="00E42412" w:rsidRPr="00653BC6" w:rsidRDefault="00E42412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42412" w:rsidRPr="00B924AD" w:rsidRDefault="00E42412" w:rsidP="00B924AD">
      <w:pPr>
        <w:ind w:firstLine="482"/>
        <w:jc w:val="center"/>
        <w:rPr>
          <w:color w:val="000000"/>
          <w:sz w:val="20"/>
          <w:szCs w:val="20"/>
        </w:rPr>
      </w:pPr>
      <w:r w:rsidRPr="00B924AD">
        <w:rPr>
          <w:color w:val="000000"/>
          <w:sz w:val="20"/>
          <w:szCs w:val="20"/>
        </w:rPr>
        <w:t xml:space="preserve">(наименование и реквизиты плана работы управления по муниципальному имуществу, либо письменное поручение главы сельского поселения </w:t>
      </w:r>
      <w:r>
        <w:rPr>
          <w:color w:val="000000"/>
          <w:sz w:val="20"/>
          <w:szCs w:val="20"/>
        </w:rPr>
        <w:t>Кедровый</w:t>
      </w:r>
      <w:r w:rsidRPr="00B924AD">
        <w:rPr>
          <w:color w:val="000000"/>
          <w:sz w:val="20"/>
          <w:szCs w:val="20"/>
        </w:rPr>
        <w:t xml:space="preserve">, заместителя главы сельского поселения </w:t>
      </w:r>
      <w:r>
        <w:rPr>
          <w:color w:val="000000"/>
          <w:sz w:val="20"/>
          <w:szCs w:val="20"/>
        </w:rPr>
        <w:t>Кедровый</w:t>
      </w:r>
      <w:r w:rsidRPr="00B924AD">
        <w:rPr>
          <w:color w:val="000000"/>
          <w:sz w:val="20"/>
          <w:szCs w:val="20"/>
        </w:rPr>
        <w:t>, курирующего вопросы осуществления муниципального земельного контроля)</w:t>
      </w:r>
      <w:r w:rsidRPr="00B924AD">
        <w:rPr>
          <w:color w:val="000000"/>
          <w:sz w:val="20"/>
          <w:szCs w:val="20"/>
        </w:rPr>
        <w:br/>
      </w:r>
    </w:p>
    <w:p w:rsidR="00E42412" w:rsidRDefault="00E42412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Фамилия, имя, отчество (последнее - при наличии) и должность лица проводившего плановый (рейдовый) осмотр обследование земельного участка </w:t>
      </w:r>
      <w:r>
        <w:rPr>
          <w:color w:val="000000"/>
          <w:sz w:val="28"/>
          <w:szCs w:val="28"/>
        </w:rPr>
        <w:t xml:space="preserve"> </w:t>
      </w:r>
    </w:p>
    <w:p w:rsidR="00E42412" w:rsidRDefault="00E42412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2412" w:rsidRDefault="00E42412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42412" w:rsidRPr="00653BC6" w:rsidRDefault="00E42412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E42412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Фамилии, 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организации_______________________________</w:t>
      </w:r>
      <w:r w:rsidRPr="00653BC6"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653BC6">
        <w:rPr>
          <w:color w:val="000000"/>
          <w:sz w:val="28"/>
          <w:szCs w:val="28"/>
        </w:rPr>
        <w:br/>
        <w:t>проведен плановый (рейдовый) осмотр, обследование земельного участка</w:t>
      </w:r>
      <w:r w:rsidRPr="00653BC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br/>
      </w:r>
    </w:p>
    <w:p w:rsidR="00E42412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в ходе планового (рейдового) осмотра, обследования земельного участка произведен: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42412" w:rsidRPr="00653BC6" w:rsidRDefault="00E42412" w:rsidP="00865A37">
      <w:pPr>
        <w:spacing w:line="330" w:lineRule="atLeast"/>
        <w:ind w:firstLine="480"/>
        <w:jc w:val="center"/>
        <w:rPr>
          <w:color w:val="000000"/>
          <w:sz w:val="28"/>
          <w:szCs w:val="28"/>
        </w:rPr>
      </w:pPr>
      <w:r w:rsidRPr="00865A37">
        <w:rPr>
          <w:color w:val="000000"/>
          <w:sz w:val="20"/>
          <w:szCs w:val="20"/>
        </w:rPr>
        <w:t>(визуальный осмотр территории, акватории, транспортного средства; отбор проб; применение фото (видео) фиксации; иные мероприятия)</w:t>
      </w:r>
      <w:r w:rsidRPr="00865A37">
        <w:rPr>
          <w:color w:val="000000"/>
          <w:sz w:val="20"/>
          <w:szCs w:val="20"/>
        </w:rPr>
        <w:br/>
      </w:r>
    </w:p>
    <w:p w:rsidR="00E42412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Обстоятельства, установленные в ходе планового (рейдового) осмотра, обследования земельного участка, в том числе сведения о каждом выявленном нарушении обязательных требований, установленных законодательством Российской Федерации, законодательством Ханты-Мансийского автономного округа - Югры </w:t>
      </w:r>
      <w:r>
        <w:rPr>
          <w:color w:val="000000"/>
          <w:sz w:val="28"/>
          <w:szCs w:val="28"/>
        </w:rPr>
        <w:t>______________________________________________________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Сведения о лице (ах), допустившего (их) нарушения обязательных требований (если такие сведения имеются)</w:t>
      </w:r>
      <w:r>
        <w:rPr>
          <w:color w:val="000000"/>
          <w:sz w:val="28"/>
          <w:szCs w:val="28"/>
        </w:rPr>
        <w:t>__________</w:t>
      </w:r>
      <w:r w:rsidRPr="00653BC6">
        <w:rPr>
          <w:color w:val="000000"/>
          <w:sz w:val="28"/>
          <w:szCs w:val="28"/>
        </w:rPr>
        <w:t>_____________________________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Предложения 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нарушений):</w:t>
      </w:r>
      <w:r>
        <w:rPr>
          <w:color w:val="000000"/>
          <w:sz w:val="28"/>
          <w:szCs w:val="28"/>
        </w:rPr>
        <w:t>___________________</w:t>
      </w:r>
      <w:r w:rsidRPr="00653BC6">
        <w:rPr>
          <w:color w:val="000000"/>
          <w:sz w:val="28"/>
          <w:szCs w:val="28"/>
        </w:rPr>
        <w:t>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E42412" w:rsidRDefault="00E42412" w:rsidP="00865A37">
      <w:pPr>
        <w:spacing w:line="330" w:lineRule="atLeast"/>
        <w:rPr>
          <w:color w:val="000000"/>
          <w:sz w:val="28"/>
          <w:szCs w:val="28"/>
        </w:rPr>
      </w:pPr>
      <w:r w:rsidRPr="001F321E">
        <w:rPr>
          <w:sz w:val="28"/>
          <w:szCs w:val="28"/>
        </w:rPr>
        <w:t>Приложения</w:t>
      </w:r>
      <w:r w:rsidRPr="00653BC6">
        <w:rPr>
          <w:color w:val="000000"/>
          <w:sz w:val="28"/>
          <w:szCs w:val="28"/>
        </w:rPr>
        <w:t> к Акту планового (рейдового) осмотра, обследования:</w:t>
      </w:r>
      <w:r>
        <w:rPr>
          <w:color w:val="000000"/>
          <w:sz w:val="28"/>
          <w:szCs w:val="28"/>
        </w:rPr>
        <w:t xml:space="preserve"> 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E42412" w:rsidRPr="00653BC6" w:rsidRDefault="00E42412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E42412" w:rsidRDefault="00E42412" w:rsidP="00865A37">
      <w:pPr>
        <w:spacing w:line="330" w:lineRule="atLeast"/>
        <w:jc w:val="center"/>
        <w:rPr>
          <w:color w:val="000000"/>
          <w:sz w:val="20"/>
          <w:szCs w:val="20"/>
        </w:rPr>
      </w:pPr>
      <w:r w:rsidRPr="00865A37">
        <w:rPr>
          <w:color w:val="000000"/>
          <w:sz w:val="20"/>
          <w:szCs w:val="20"/>
        </w:rPr>
        <w:t>(план-схема, фото (видеосъемка), отбор проб и другие материалы)</w:t>
      </w:r>
    </w:p>
    <w:p w:rsidR="00E42412" w:rsidRPr="00653BC6" w:rsidRDefault="00E42412" w:rsidP="00865A37">
      <w:pPr>
        <w:spacing w:line="330" w:lineRule="atLeast"/>
        <w:jc w:val="center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Подписи лиц, участвовавших в плановом (рейд</w:t>
      </w:r>
      <w:bookmarkStart w:id="2" w:name="_GoBack"/>
      <w:bookmarkEnd w:id="2"/>
      <w:r>
        <w:rPr>
          <w:color w:val="000000"/>
          <w:sz w:val="28"/>
          <w:szCs w:val="28"/>
        </w:rPr>
        <w:t>овом) осмотре, обследовании</w:t>
      </w: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0"/>
        <w:gridCol w:w="368"/>
        <w:gridCol w:w="2328"/>
        <w:gridCol w:w="450"/>
        <w:gridCol w:w="3028"/>
      </w:tblGrid>
      <w:tr w:rsidR="00E42412" w:rsidRPr="00653BC6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653BC6" w:rsidRDefault="00E42412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2412" w:rsidRPr="00865A37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865A37" w:rsidRDefault="00E42412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865A37">
              <w:rPr>
                <w:color w:val="000000"/>
                <w:sz w:val="20"/>
                <w:szCs w:val="20"/>
              </w:rPr>
              <w:br/>
              <w:t> должностного лица, выполнявшего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865A37" w:rsidRDefault="00E42412" w:rsidP="00865A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865A37" w:rsidRDefault="00E42412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865A37" w:rsidRDefault="00E42412" w:rsidP="00865A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2412" w:rsidRPr="00865A37" w:rsidRDefault="00E42412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E42412" w:rsidRDefault="00E42412" w:rsidP="00FD2EC6">
      <w:pPr>
        <w:pBdr>
          <w:bottom w:val="single" w:sz="12" w:space="1" w:color="auto"/>
        </w:pBdr>
        <w:spacing w:before="24" w:after="24" w:line="330" w:lineRule="atLeast"/>
        <w:rPr>
          <w:color w:val="000000"/>
          <w:sz w:val="28"/>
          <w:szCs w:val="28"/>
        </w:rPr>
      </w:pPr>
    </w:p>
    <w:p w:rsidR="00E42412" w:rsidRPr="00FD2EC6" w:rsidRDefault="00E42412" w:rsidP="00FD2EC6">
      <w:pPr>
        <w:spacing w:before="24" w:after="24"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&lt;1&gt; Акт прилагается к сдаваемому заданию.</w:t>
      </w:r>
    </w:p>
    <w:sectPr w:rsidR="00E42412" w:rsidRPr="00FD2EC6" w:rsidSect="00F605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12" w:rsidRDefault="00E42412" w:rsidP="00F157C6">
      <w:r>
        <w:separator/>
      </w:r>
    </w:p>
  </w:endnote>
  <w:endnote w:type="continuationSeparator" w:id="0">
    <w:p w:rsidR="00E42412" w:rsidRDefault="00E42412" w:rsidP="00F1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12" w:rsidRDefault="00E42412" w:rsidP="00F157C6">
      <w:r>
        <w:separator/>
      </w:r>
    </w:p>
  </w:footnote>
  <w:footnote w:type="continuationSeparator" w:id="0">
    <w:p w:rsidR="00E42412" w:rsidRDefault="00E42412" w:rsidP="00F15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7CCB"/>
    <w:multiLevelType w:val="hybridMultilevel"/>
    <w:tmpl w:val="D0ECA86C"/>
    <w:lvl w:ilvl="0" w:tplc="1C2E4F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7C6"/>
    <w:rsid w:val="000009EF"/>
    <w:rsid w:val="00034582"/>
    <w:rsid w:val="001629A8"/>
    <w:rsid w:val="001759FB"/>
    <w:rsid w:val="001F321E"/>
    <w:rsid w:val="00221CC2"/>
    <w:rsid w:val="00242794"/>
    <w:rsid w:val="002A5072"/>
    <w:rsid w:val="002C7D67"/>
    <w:rsid w:val="002D3E85"/>
    <w:rsid w:val="004229B2"/>
    <w:rsid w:val="004557D9"/>
    <w:rsid w:val="004F49DD"/>
    <w:rsid w:val="0053296D"/>
    <w:rsid w:val="005D0005"/>
    <w:rsid w:val="005F6D1A"/>
    <w:rsid w:val="00653BC6"/>
    <w:rsid w:val="00694938"/>
    <w:rsid w:val="007065BC"/>
    <w:rsid w:val="007160FC"/>
    <w:rsid w:val="00764D5B"/>
    <w:rsid w:val="007D42F8"/>
    <w:rsid w:val="00865A37"/>
    <w:rsid w:val="008F6D47"/>
    <w:rsid w:val="00996AC9"/>
    <w:rsid w:val="009C26F3"/>
    <w:rsid w:val="009E5114"/>
    <w:rsid w:val="00A307FD"/>
    <w:rsid w:val="00A814E7"/>
    <w:rsid w:val="00AA1B5B"/>
    <w:rsid w:val="00AD10CA"/>
    <w:rsid w:val="00AE4D4B"/>
    <w:rsid w:val="00AF0933"/>
    <w:rsid w:val="00B7391E"/>
    <w:rsid w:val="00B8755A"/>
    <w:rsid w:val="00B924AD"/>
    <w:rsid w:val="00C31B59"/>
    <w:rsid w:val="00CB0CAE"/>
    <w:rsid w:val="00CE5E9A"/>
    <w:rsid w:val="00D5395F"/>
    <w:rsid w:val="00DD2EA3"/>
    <w:rsid w:val="00E32870"/>
    <w:rsid w:val="00E42412"/>
    <w:rsid w:val="00E60622"/>
    <w:rsid w:val="00E9132C"/>
    <w:rsid w:val="00E95A03"/>
    <w:rsid w:val="00E97AC8"/>
    <w:rsid w:val="00F00371"/>
    <w:rsid w:val="00F157C6"/>
    <w:rsid w:val="00F266D7"/>
    <w:rsid w:val="00F6053B"/>
    <w:rsid w:val="00F928B9"/>
    <w:rsid w:val="00FD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157C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157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157C6"/>
    <w:pPr>
      <w:ind w:right="99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F157C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157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7C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5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7C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81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4E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31B59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C31B59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C31B5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C7E157A1156EBE96417B0FE2993195E81377A8326C3E6BD66E4AEE3E34455101C0EC06D434425m5W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0729A085E83455AD69F74DDD57F3A7274AB211E294B312FF44AA41D665D6DCC54C5792BE54759ED5F90AI666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17B0FE2993195E81377A8326C3E6BD66E4AEE3E34455101C0EC06D434425m5W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10</Pages>
  <Words>2485</Words>
  <Characters>14166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2016-06-14T06:47:00Z</cp:lastPrinted>
  <dcterms:created xsi:type="dcterms:W3CDTF">2019-07-16T06:06:00Z</dcterms:created>
  <dcterms:modified xsi:type="dcterms:W3CDTF">2019-12-24T10:30:00Z</dcterms:modified>
</cp:coreProperties>
</file>